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5F" w:rsidRDefault="00491DDD">
      <w:pPr>
        <w:pStyle w:val="Standard"/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</w:rPr>
        <w:t>Osnovna škola Vodnjan – Scuola elementare Dignano</w:t>
      </w:r>
    </w:p>
    <w:p w:rsidR="00D0295F" w:rsidRDefault="00491DDD">
      <w:pPr>
        <w:pStyle w:val="Standard"/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</w:rPr>
        <w:t>Ulica Žuka 6 – Via della Ginestre 6</w:t>
      </w:r>
    </w:p>
    <w:p w:rsidR="00D0295F" w:rsidRDefault="00491DDD">
      <w:pPr>
        <w:pStyle w:val="Standard"/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</w:rPr>
        <w:t>52215 Vodnjan – Dignano</w:t>
      </w:r>
    </w:p>
    <w:p w:rsidR="00D0295F" w:rsidRDefault="00491DDD">
      <w:pPr>
        <w:pStyle w:val="Standard"/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</w:rPr>
        <w:t>Tel: 052/511-327</w:t>
      </w:r>
    </w:p>
    <w:p w:rsidR="00D0295F" w:rsidRDefault="00491DDD">
      <w:pPr>
        <w:pStyle w:val="Standard"/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  <w:color w:val="000000"/>
          <w:shd w:val="clear" w:color="auto" w:fill="FFFFFF"/>
        </w:rPr>
        <w:t>KLASA:</w:t>
      </w:r>
      <w:r w:rsidR="00D64854">
        <w:rPr>
          <w:rStyle w:val="Zadanifontodlomka"/>
          <w:rFonts w:ascii="Times New Roman" w:hAnsi="Times New Roman" w:cs="Times New Roman"/>
          <w:color w:val="000000"/>
          <w:shd w:val="clear" w:color="auto" w:fill="FFFFFF"/>
        </w:rPr>
        <w:t>602-01/24-09/1</w:t>
      </w:r>
    </w:p>
    <w:p w:rsidR="00D0295F" w:rsidRDefault="00491DDD">
      <w:pPr>
        <w:pStyle w:val="Standard"/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  <w:color w:val="000000"/>
          <w:shd w:val="clear" w:color="auto" w:fill="FFFFFF"/>
        </w:rPr>
        <w:t>URBROJ:</w:t>
      </w:r>
      <w:r w:rsidR="00D64854">
        <w:rPr>
          <w:rStyle w:val="Zadanifontodlomka"/>
          <w:rFonts w:ascii="Times New Roman" w:hAnsi="Times New Roman" w:cs="Times New Roman"/>
          <w:color w:val="000000"/>
          <w:shd w:val="clear" w:color="auto" w:fill="FFFFFF"/>
        </w:rPr>
        <w:t>2168-4-01/01-24-7</w:t>
      </w:r>
      <w:bookmarkStart w:id="0" w:name="_GoBack"/>
      <w:bookmarkEnd w:id="0"/>
    </w:p>
    <w:p w:rsidR="00D0295F" w:rsidRDefault="00491DDD">
      <w:pPr>
        <w:pStyle w:val="Standard"/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  <w:color w:val="000000"/>
          <w:shd w:val="clear" w:color="auto" w:fill="FFFFFF"/>
        </w:rPr>
        <w:t>Vodnjan - Dignano, 7.2.2024.</w:t>
      </w:r>
    </w:p>
    <w:p w:rsidR="00D0295F" w:rsidRDefault="00D0295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0295F" w:rsidRDefault="00D0295F">
      <w:pPr>
        <w:pStyle w:val="Standard"/>
        <w:tabs>
          <w:tab w:val="left" w:pos="264"/>
        </w:tabs>
        <w:spacing w:line="360" w:lineRule="auto"/>
        <w:rPr>
          <w:rFonts w:ascii="Times New Roman" w:hAnsi="Times New Roman" w:cs="Times New Roman"/>
        </w:rPr>
      </w:pPr>
    </w:p>
    <w:p w:rsidR="00D0295F" w:rsidRDefault="00D0295F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:rsidR="00D0295F" w:rsidRDefault="00491DDD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</w:t>
      </w:r>
    </w:p>
    <w:p w:rsidR="00D0295F" w:rsidRDefault="00D0295F">
      <w:pPr>
        <w:pStyle w:val="Standard"/>
        <w:spacing w:line="360" w:lineRule="auto"/>
        <w:jc w:val="center"/>
        <w:rPr>
          <w:rFonts w:hint="eastAsia"/>
        </w:rPr>
      </w:pPr>
    </w:p>
    <w:p w:rsidR="00D0295F" w:rsidRDefault="00491DDD">
      <w:pPr>
        <w:pStyle w:val="Standard"/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</w:rPr>
        <w:t>s roditeljskog sastanka za provedbu javnog poziva 1/24 i izbor najpovoljnije ponude za višednevnu izvanučioničku nastavu, održanog u utorak, 06.2.2024.  u prostorijama Osnovne škole Vodnjan – Scuola elementare Dignano s početkom u 17:30 sati.</w:t>
      </w:r>
    </w:p>
    <w:p w:rsidR="00D0295F" w:rsidRDefault="00491DDD">
      <w:pPr>
        <w:pStyle w:val="Standard"/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</w:rPr>
        <w:t>Nazočni: Razr</w:t>
      </w:r>
      <w:r>
        <w:rPr>
          <w:rStyle w:val="Zadanifontodlomka"/>
          <w:rFonts w:ascii="Times New Roman" w:hAnsi="Times New Roman" w:cs="Times New Roman"/>
        </w:rPr>
        <w:t>ednici petih razreda te roditelji navedenih razreda.</w:t>
      </w:r>
    </w:p>
    <w:p w:rsidR="00D0295F" w:rsidRDefault="00491DDD">
      <w:pPr>
        <w:pStyle w:val="Standard"/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</w:rPr>
        <w:t>Predsjednik povjerenstva Ireneo Delzotto pozdravlja prisutne te predlaže dnevni red i određuje zapisničara.</w:t>
      </w:r>
    </w:p>
    <w:p w:rsidR="00D0295F" w:rsidRDefault="00491DDD">
      <w:pPr>
        <w:pStyle w:val="Standard"/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</w:rPr>
        <w:t>Dnevni red</w:t>
      </w:r>
    </w:p>
    <w:p w:rsidR="00D0295F" w:rsidRDefault="00491DDD">
      <w:pPr>
        <w:pStyle w:val="Odlomakpopisa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</w:rPr>
        <w:t>Predstavljanje ponuda</w:t>
      </w:r>
    </w:p>
    <w:p w:rsidR="00D0295F" w:rsidRDefault="00491DDD">
      <w:pPr>
        <w:pStyle w:val="Odlomakpopisa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</w:rPr>
        <w:t>Odabir najpovoljnije ponude</w:t>
      </w:r>
    </w:p>
    <w:p w:rsidR="00D0295F" w:rsidRDefault="00D0295F">
      <w:pPr>
        <w:spacing w:line="360" w:lineRule="auto"/>
        <w:ind w:left="360"/>
        <w:jc w:val="both"/>
        <w:rPr>
          <w:rFonts w:hint="eastAsia"/>
        </w:rPr>
      </w:pPr>
    </w:p>
    <w:p w:rsidR="00D0295F" w:rsidRDefault="00491DDD">
      <w:pPr>
        <w:pStyle w:val="Standard"/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  <w:b/>
        </w:rPr>
        <w:t>Ad 1.</w:t>
      </w:r>
    </w:p>
    <w:p w:rsidR="00D0295F" w:rsidRDefault="00491DDD">
      <w:pPr>
        <w:pStyle w:val="Standard"/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</w:rPr>
        <w:t>Usvaja se dnevni red, nakon</w:t>
      </w:r>
      <w:r>
        <w:rPr>
          <w:rStyle w:val="Zadanifontodlomka"/>
          <w:rFonts w:ascii="Times New Roman" w:hAnsi="Times New Roman" w:cs="Times New Roman"/>
        </w:rPr>
        <w:t xml:space="preserve"> čega predsjednik izvještava roditelje da su na sastanku Povjerenstva održanog 29.1.2024. pristigle tri ponude:</w:t>
      </w:r>
    </w:p>
    <w:p w:rsidR="00D0295F" w:rsidRDefault="00491DDD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Danijel travel</w:t>
      </w:r>
    </w:p>
    <w:p w:rsidR="00D0295F" w:rsidRDefault="00491DDD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Ex novo d.o.o. -Alibi</w:t>
      </w:r>
    </w:p>
    <w:p w:rsidR="00D0295F" w:rsidRDefault="00491DDD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Zeaturs</w:t>
      </w:r>
    </w:p>
    <w:p w:rsidR="00D0295F" w:rsidRDefault="00D0295F">
      <w:pPr>
        <w:pStyle w:val="Odlomakpopisa"/>
        <w:spacing w:line="360" w:lineRule="auto"/>
        <w:ind w:left="0"/>
        <w:jc w:val="both"/>
        <w:rPr>
          <w:rFonts w:hint="eastAsia"/>
        </w:rPr>
      </w:pPr>
    </w:p>
    <w:p w:rsidR="00D0295F" w:rsidRDefault="00491DDD">
      <w:pPr>
        <w:pStyle w:val="Odlomakpopisa"/>
        <w:spacing w:line="360" w:lineRule="auto"/>
        <w:ind w:left="0"/>
        <w:jc w:val="both"/>
        <w:rPr>
          <w:rFonts w:hint="eastAsia"/>
        </w:rPr>
      </w:pPr>
      <w:r>
        <w:t>Predstavnici agencija 1 i 3 predstavili su ponude roditeljima. Ponudu broj 2 predstavili su razre</w:t>
      </w:r>
      <w:r>
        <w:t>dnici budući da se predstavnik agencije nije pojavio.</w:t>
      </w:r>
    </w:p>
    <w:p w:rsidR="00D0295F" w:rsidRDefault="00D0295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0295F" w:rsidRDefault="00D0295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0295F" w:rsidRDefault="00D0295F">
      <w:pPr>
        <w:pStyle w:val="Standard"/>
        <w:spacing w:line="360" w:lineRule="auto"/>
        <w:jc w:val="both"/>
        <w:rPr>
          <w:rFonts w:hint="eastAsia"/>
        </w:rPr>
      </w:pPr>
    </w:p>
    <w:p w:rsidR="00D0295F" w:rsidRDefault="00D0295F">
      <w:pPr>
        <w:pStyle w:val="Standard"/>
        <w:spacing w:line="360" w:lineRule="auto"/>
        <w:jc w:val="both"/>
        <w:rPr>
          <w:rFonts w:hint="eastAsia"/>
        </w:rPr>
      </w:pPr>
    </w:p>
    <w:p w:rsidR="00D0295F" w:rsidRDefault="00491DDD">
      <w:pPr>
        <w:pStyle w:val="Standard"/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  <w:b/>
        </w:rPr>
        <w:t>Ad 2.</w:t>
      </w:r>
    </w:p>
    <w:p w:rsidR="00D0295F" w:rsidRDefault="00491DD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predstavljanja ponuda prisutnima, roditelji raspravljaju. Nakon kratke rasprave slijedi glasanje kojim roditelji velikom većinom odabiru ponudu agencije Danijel travel.</w:t>
      </w:r>
    </w:p>
    <w:p w:rsidR="00D0295F" w:rsidRDefault="00D0295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0295F" w:rsidRDefault="00491DDD">
      <w:pPr>
        <w:pStyle w:val="Standard"/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</w:rPr>
        <w:t>U 18:30 predsjed</w:t>
      </w:r>
      <w:r>
        <w:rPr>
          <w:rStyle w:val="Zadanifontodlomka"/>
          <w:rFonts w:ascii="Times New Roman" w:hAnsi="Times New Roman" w:cs="Times New Roman"/>
        </w:rPr>
        <w:t>nik Povjerenstva zaključuje roditeljski sastanak.</w:t>
      </w:r>
    </w:p>
    <w:p w:rsidR="00D0295F" w:rsidRDefault="00D0295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0295F" w:rsidRDefault="00D0295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0295F" w:rsidRDefault="00491DDD">
      <w:pPr>
        <w:pStyle w:val="Standard"/>
        <w:tabs>
          <w:tab w:val="left" w:pos="722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Zapisničar                                                                                Predsjednik  Povjerenstva    </w:t>
      </w:r>
    </w:p>
    <w:p w:rsidR="00D0295F" w:rsidRDefault="00491DDD">
      <w:pPr>
        <w:pStyle w:val="Standard"/>
        <w:tabs>
          <w:tab w:val="left" w:pos="7221"/>
        </w:tabs>
        <w:spacing w:line="360" w:lineRule="auto"/>
        <w:jc w:val="both"/>
        <w:rPr>
          <w:rFonts w:hint="eastAsia"/>
        </w:rPr>
      </w:pPr>
      <w:r>
        <w:rPr>
          <w:rStyle w:val="Zadanifontodlomka"/>
          <w:rFonts w:ascii="Times New Roman" w:hAnsi="Times New Roman" w:cs="Times New Roman"/>
        </w:rPr>
        <w:t xml:space="preserve">Bogdan Fabris                                                                       </w:t>
      </w:r>
      <w:r>
        <w:rPr>
          <w:rStyle w:val="Zadanifontodlomka"/>
          <w:rFonts w:ascii="Times New Roman" w:hAnsi="Times New Roman" w:cs="Times New Roman"/>
        </w:rPr>
        <w:t xml:space="preserve">   Ireneo Delzotto                                                                            </w:t>
      </w:r>
    </w:p>
    <w:sectPr w:rsidR="00D029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DDD" w:rsidRDefault="00491DDD">
      <w:pPr>
        <w:rPr>
          <w:rFonts w:hint="eastAsia"/>
        </w:rPr>
      </w:pPr>
      <w:r>
        <w:separator/>
      </w:r>
    </w:p>
  </w:endnote>
  <w:endnote w:type="continuationSeparator" w:id="0">
    <w:p w:rsidR="00491DDD" w:rsidRDefault="00491D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DDD" w:rsidRDefault="00491D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91DDD" w:rsidRDefault="00491DD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2614"/>
    <w:multiLevelType w:val="multilevel"/>
    <w:tmpl w:val="2222BBD8"/>
    <w:styleLink w:val="WWNum2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56070070"/>
    <w:multiLevelType w:val="multilevel"/>
    <w:tmpl w:val="0114A7A2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57F92C57"/>
    <w:multiLevelType w:val="multilevel"/>
    <w:tmpl w:val="9B62A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295F"/>
    <w:rsid w:val="00491DDD"/>
    <w:rsid w:val="00C605BB"/>
    <w:rsid w:val="00D0295F"/>
    <w:rsid w:val="00D6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E63D"/>
  <w15:docId w15:val="{B235D0C6-1618-48FD-9C76-731342E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Popis">
    <w:name w:val="Popis"/>
    <w:basedOn w:val="Textbody"/>
  </w:style>
  <w:style w:type="paragraph" w:customStyle="1" w:styleId="Opisslike">
    <w:name w:val="Opis slik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dlomakpopisa">
    <w:name w:val="Odlomak popisa"/>
    <w:basedOn w:val="Standard"/>
    <w:pPr>
      <w:spacing w:after="200"/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</dc:creator>
  <cp:lastModifiedBy>Suzana</cp:lastModifiedBy>
  <cp:revision>2</cp:revision>
  <dcterms:created xsi:type="dcterms:W3CDTF">2024-02-08T12:20:00Z</dcterms:created>
  <dcterms:modified xsi:type="dcterms:W3CDTF">2024-02-08T12:20:00Z</dcterms:modified>
</cp:coreProperties>
</file>