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92" w:rsidRDefault="00217792">
      <w:pPr>
        <w:pStyle w:val="NormalWeb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Izjava o autorskim pravima</w:t>
      </w:r>
    </w:p>
    <w:p w:rsidR="00217792" w:rsidRDefault="00217792">
      <w:pPr>
        <w:pStyle w:val="NormalWeb"/>
        <w:jc w:val="both"/>
        <w:rPr>
          <w:rFonts w:ascii="Arial" w:hAnsi="Arial" w:cs="Arial"/>
          <w:sz w:val="32"/>
          <w:szCs w:val="32"/>
        </w:rPr>
      </w:pPr>
    </w:p>
    <w:p w:rsidR="00217792" w:rsidRDefault="00217792">
      <w:pPr>
        <w:pStyle w:val="NormalWeb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Sadržaj web stranice </w:t>
      </w:r>
      <w:hyperlink r:id="rId4" w:history="1">
        <w:r>
          <w:rPr>
            <w:rStyle w:val="Hyperlink"/>
            <w:rFonts w:ascii="Arial" w:hAnsi="Arial" w:cs="Arial"/>
            <w:color w:val="0070C0"/>
            <w:sz w:val="32"/>
            <w:szCs w:val="32"/>
          </w:rPr>
          <w:t>http://os-vodnjan.skole.hr/</w:t>
        </w:r>
      </w:hyperlink>
      <w:r>
        <w:rPr>
          <w:rFonts w:ascii="Arial" w:hAnsi="Arial" w:cs="Arial"/>
          <w:sz w:val="32"/>
          <w:szCs w:val="32"/>
        </w:rPr>
        <w:t xml:space="preserve"> vlasništvo je Osnovne škole Vodnjan – Scuola elementare Dignano. Nije dozvoljeno objavljivati sadržaje s web stranice na drugim mjestima ako o tome nije obaviještena Škola. Zlouporaba sadržaja web stranice bit će prijavljena nadležnim službama.</w:t>
      </w:r>
    </w:p>
    <w:p w:rsidR="00217792" w:rsidRDefault="00217792">
      <w:pPr>
        <w:pStyle w:val="NormalWeb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Web stranica </w:t>
      </w:r>
      <w:hyperlink r:id="rId5" w:history="1">
        <w:r>
          <w:rPr>
            <w:rStyle w:val="Hyperlink"/>
            <w:rFonts w:ascii="Arial" w:hAnsi="Arial" w:cs="Arial"/>
            <w:color w:val="auto"/>
            <w:sz w:val="32"/>
            <w:szCs w:val="32"/>
          </w:rPr>
          <w:t>http://os-vodnjan.skole.hr/</w:t>
        </w:r>
      </w:hyperlink>
      <w:r>
        <w:rPr>
          <w:rFonts w:ascii="Arial" w:hAnsi="Arial" w:cs="Arial"/>
          <w:sz w:val="32"/>
          <w:szCs w:val="32"/>
        </w:rPr>
        <w:t xml:space="preserve"> sadrži i podatke te poveznice na neke druge web stranice iz područja odgoja i obrazovanja, lokalne i regionalne uprave i samouprave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. Sadržaji tih web stranica nisu vlasništvo Osnovne škole Vodnjan – Scuola elementare Dignano i Škola nije odgovorna za njihovo uređivanje.</w:t>
      </w:r>
    </w:p>
    <w:p w:rsidR="00217792" w:rsidRDefault="00217792">
      <w:pPr>
        <w:rPr>
          <w:rFonts w:ascii="Arial" w:hAnsi="Arial" w:cs="Arial"/>
          <w:color w:val="0070C0"/>
          <w:sz w:val="24"/>
          <w:szCs w:val="24"/>
        </w:rPr>
      </w:pPr>
    </w:p>
    <w:p w:rsidR="00217792" w:rsidRDefault="00217792">
      <w:pPr>
        <w:rPr>
          <w:rFonts w:ascii="Arial" w:hAnsi="Arial" w:cs="Arial"/>
          <w:sz w:val="24"/>
          <w:szCs w:val="24"/>
        </w:rPr>
      </w:pPr>
    </w:p>
    <w:p w:rsidR="00217792" w:rsidRDefault="00217792"/>
    <w:sectPr w:rsidR="00217792" w:rsidSect="0040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792"/>
    <w:rsid w:val="00217792"/>
    <w:rsid w:val="0040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35586E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vodnjan.skole.hr/" TargetMode="External"/><Relationship Id="rId4" Type="http://schemas.openxmlformats.org/officeDocument/2006/relationships/hyperlink" Target="http://os-vodnjan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107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autorskim pravima</dc:title>
  <dc:subject/>
  <dc:creator>corrado</dc:creator>
  <cp:keywords/>
  <dc:description/>
  <cp:lastModifiedBy>Suzana</cp:lastModifiedBy>
  <cp:revision>2</cp:revision>
  <dcterms:created xsi:type="dcterms:W3CDTF">2015-04-08T05:40:00Z</dcterms:created>
  <dcterms:modified xsi:type="dcterms:W3CDTF">2015-04-08T05:40:00Z</dcterms:modified>
</cp:coreProperties>
</file>